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0C" w:rsidRDefault="00F4190C" w:rsidP="0036253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РЕПУБЛИКА СРБИЈА</w:t>
      </w:r>
    </w:p>
    <w:p w:rsidR="00F4190C" w:rsidRDefault="00F4190C" w:rsidP="0036253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НАРОДНА СКУПШТИНА</w:t>
      </w:r>
    </w:p>
    <w:p w:rsidR="00F4190C" w:rsidRDefault="00F4190C" w:rsidP="0036253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дбор за административно-буџетска</w:t>
      </w:r>
    </w:p>
    <w:p w:rsidR="00F4190C" w:rsidRDefault="00F4190C" w:rsidP="0036253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 мандатно-имунититетска питања</w:t>
      </w:r>
    </w:p>
    <w:p w:rsidR="00F4190C" w:rsidRPr="009A0070" w:rsidRDefault="00F4190C" w:rsidP="0036253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/>
        </w:rPr>
      </w:pPr>
      <w:r w:rsidRPr="003833F9">
        <w:rPr>
          <w:sz w:val="24"/>
          <w:szCs w:val="24"/>
          <w:lang w:val="sr-Cyrl-CS"/>
        </w:rPr>
        <w:t>2</w:t>
      </w:r>
      <w:r w:rsidRPr="00E45E35">
        <w:rPr>
          <w:sz w:val="24"/>
          <w:szCs w:val="24"/>
          <w:lang w:val="ru-RU"/>
        </w:rPr>
        <w:t>2</w:t>
      </w:r>
      <w:r w:rsidRPr="003833F9">
        <w:rPr>
          <w:sz w:val="24"/>
          <w:szCs w:val="24"/>
          <w:lang w:val="sr-Cyrl-CS"/>
        </w:rPr>
        <w:t xml:space="preserve"> Број: </w:t>
      </w:r>
      <w:r>
        <w:rPr>
          <w:sz w:val="24"/>
          <w:szCs w:val="24"/>
          <w:lang/>
        </w:rPr>
        <w:t>013-2854/12</w:t>
      </w:r>
    </w:p>
    <w:p w:rsidR="00F4190C" w:rsidRDefault="00F4190C" w:rsidP="0036253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18. септембар 2012. године</w:t>
      </w:r>
    </w:p>
    <w:p w:rsidR="00F4190C" w:rsidRDefault="00F4190C" w:rsidP="0036253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 е о г р а д</w:t>
      </w:r>
    </w:p>
    <w:p w:rsidR="00F4190C" w:rsidRPr="00E45E35" w:rsidRDefault="00F4190C" w:rsidP="003833F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ru-RU"/>
        </w:rPr>
      </w:pPr>
    </w:p>
    <w:p w:rsidR="00F4190C" w:rsidRDefault="00F4190C" w:rsidP="00362530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НАРОДНОЈ СКУПШТИНИ РЕПУБЛИКЕ СРБИЈЕ</w:t>
      </w:r>
    </w:p>
    <w:p w:rsidR="00F4190C" w:rsidRDefault="00F4190C" w:rsidP="00362530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F4190C" w:rsidRDefault="00F4190C" w:rsidP="00362530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F4190C" w:rsidRDefault="00F4190C" w:rsidP="00362530">
      <w:pPr>
        <w:tabs>
          <w:tab w:val="clear" w:pos="1440"/>
          <w:tab w:val="center" w:pos="1496"/>
          <w:tab w:val="center" w:pos="6545"/>
        </w:tabs>
        <w:rPr>
          <w:spacing w:val="-4"/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На основу члана 199. и члана 65. став 2. алинеја </w:t>
      </w:r>
      <w:r w:rsidRPr="009A0070">
        <w:rPr>
          <w:sz w:val="24"/>
          <w:szCs w:val="24"/>
          <w:lang w:val="ru-RU"/>
        </w:rPr>
        <w:t xml:space="preserve">прва </w:t>
      </w:r>
      <w:r>
        <w:rPr>
          <w:sz w:val="24"/>
          <w:szCs w:val="24"/>
          <w:lang w:val="sr-Cyrl-CS"/>
        </w:rPr>
        <w:t xml:space="preserve">Пословника Народне скупштине,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дбор за администр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 xml:space="preserve">тивно-буџетска и мандатно-имунититетска питања, на 16. седници одржаној 18. септембра 2012. године, размотрио је Одлуку Републичке изборне комисије </w:t>
      </w:r>
      <w:r w:rsidRPr="00E45E35">
        <w:rPr>
          <w:sz w:val="24"/>
          <w:szCs w:val="24"/>
          <w:lang w:val="ru-RU"/>
        </w:rPr>
        <w:t>о додели мандата народних посланика ради попуне упражњених посланичких места у Народној скупштини</w:t>
      </w:r>
      <w:r>
        <w:rPr>
          <w:sz w:val="24"/>
          <w:szCs w:val="24"/>
          <w:lang w:val="sr-Cyrl-CS"/>
        </w:rPr>
        <w:t xml:space="preserve"> </w:t>
      </w:r>
      <w:r>
        <w:rPr>
          <w:spacing w:val="-4"/>
          <w:sz w:val="24"/>
          <w:szCs w:val="24"/>
          <w:lang w:val="ru-RU"/>
        </w:rPr>
        <w:t>02 Број 013-1</w:t>
      </w:r>
      <w:r w:rsidRPr="00E45E35">
        <w:rPr>
          <w:spacing w:val="-4"/>
          <w:sz w:val="24"/>
          <w:szCs w:val="24"/>
          <w:lang w:val="ru-RU"/>
        </w:rPr>
        <w:t>332</w:t>
      </w:r>
      <w:r>
        <w:rPr>
          <w:spacing w:val="-4"/>
          <w:sz w:val="24"/>
          <w:szCs w:val="24"/>
          <w:lang w:val="ru-RU"/>
        </w:rPr>
        <w:t xml:space="preserve">/12 </w:t>
      </w:r>
      <w:r>
        <w:rPr>
          <w:sz w:val="24"/>
          <w:szCs w:val="24"/>
          <w:lang w:val="sr-Cyrl-CS"/>
        </w:rPr>
        <w:t>и о томе подноси следећи</w:t>
      </w:r>
    </w:p>
    <w:p w:rsidR="00F4190C" w:rsidRDefault="00F4190C" w:rsidP="00362530">
      <w:pPr>
        <w:rPr>
          <w:sz w:val="24"/>
          <w:szCs w:val="24"/>
          <w:lang w:val="sr-Cyrl-CS"/>
        </w:rPr>
      </w:pPr>
    </w:p>
    <w:p w:rsidR="00F4190C" w:rsidRDefault="00F4190C" w:rsidP="00362530">
      <w:pPr>
        <w:jc w:val="center"/>
        <w:rPr>
          <w:sz w:val="24"/>
          <w:szCs w:val="24"/>
          <w:lang w:val="sr-Cyrl-CS"/>
        </w:rPr>
      </w:pPr>
    </w:p>
    <w:p w:rsidR="00F4190C" w:rsidRPr="00E45E35" w:rsidRDefault="00F4190C" w:rsidP="00362530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>И З В Е Ш Т А Ј</w:t>
      </w:r>
    </w:p>
    <w:p w:rsidR="00F4190C" w:rsidRPr="00E45E35" w:rsidRDefault="00F4190C" w:rsidP="00362530">
      <w:pPr>
        <w:jc w:val="center"/>
        <w:rPr>
          <w:sz w:val="24"/>
          <w:szCs w:val="24"/>
          <w:lang w:val="ru-RU"/>
        </w:rPr>
      </w:pPr>
    </w:p>
    <w:p w:rsidR="00F4190C" w:rsidRPr="009A0070" w:rsidRDefault="00F4190C" w:rsidP="00362530">
      <w:pPr>
        <w:ind w:firstLine="1430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 xml:space="preserve">Одбор је констатовао да </w:t>
      </w:r>
      <w:r w:rsidRPr="009A0070">
        <w:rPr>
          <w:sz w:val="24"/>
          <w:szCs w:val="24"/>
          <w:lang w:val="ru-RU"/>
        </w:rPr>
        <w:t>су</w:t>
      </w:r>
      <w:r>
        <w:rPr>
          <w:sz w:val="24"/>
          <w:szCs w:val="24"/>
          <w:lang w:val="sr-Cyrl-CS"/>
        </w:rPr>
        <w:t xml:space="preserve"> престанком мандата народни</w:t>
      </w:r>
      <w:r w:rsidRPr="00E45E35">
        <w:rPr>
          <w:sz w:val="24"/>
          <w:szCs w:val="24"/>
          <w:lang w:val="ru-RU"/>
        </w:rPr>
        <w:t>м</w:t>
      </w:r>
      <w:r>
        <w:rPr>
          <w:sz w:val="24"/>
          <w:szCs w:val="24"/>
          <w:lang w:val="sr-Cyrl-CS"/>
        </w:rPr>
        <w:t xml:space="preserve"> послани</w:t>
      </w:r>
      <w:r w:rsidRPr="00E45E35">
        <w:rPr>
          <w:sz w:val="24"/>
          <w:szCs w:val="24"/>
          <w:lang w:val="ru-RU"/>
        </w:rPr>
        <w:t>цима</w:t>
      </w:r>
      <w:r>
        <w:rPr>
          <w:sz w:val="24"/>
          <w:szCs w:val="24"/>
          <w:lang w:val="sr-Cyrl-CS"/>
        </w:rPr>
        <w:t xml:space="preserve"> </w:t>
      </w:r>
      <w:r w:rsidRPr="009A0070">
        <w:rPr>
          <w:sz w:val="24"/>
          <w:szCs w:val="24"/>
          <w:lang w:val="ru-RU"/>
        </w:rPr>
        <w:t>Зорану Машићу и Милосаву Миличковићу</w:t>
      </w:r>
      <w:r w:rsidRPr="00E45E3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sr-Cyrl-CS"/>
        </w:rPr>
        <w:t>изабраним са Изборне листе ПОКРЕНИМО СРБИЈУ-ТОМИСЛАВ НИКОЛИЋ (Српска напредна странка, Нова Србија, Асоцијација малих и средњих предузећа и предузетника Србије, Коалиција удружења избјеглица у Републици Србији, Покрет снага Србије-БК, Народна сељачка странка, Бошњачка народна странка, Демократска партија Македонаца, Ромска партија, Покрет влашког уједињења, Покрет социјалиста, Покрет привредни препород Србије), и народн</w:t>
      </w:r>
      <w:r>
        <w:rPr>
          <w:sz w:val="24"/>
          <w:szCs w:val="24"/>
          <w:lang/>
        </w:rPr>
        <w:t>ом</w:t>
      </w:r>
      <w:r>
        <w:rPr>
          <w:sz w:val="24"/>
          <w:szCs w:val="24"/>
          <w:lang w:val="sr-Cyrl-CS"/>
        </w:rPr>
        <w:t xml:space="preserve"> послани</w:t>
      </w:r>
      <w:r>
        <w:rPr>
          <w:sz w:val="24"/>
          <w:szCs w:val="24"/>
          <w:lang/>
        </w:rPr>
        <w:t>ку</w:t>
      </w:r>
      <w:r>
        <w:rPr>
          <w:sz w:val="24"/>
          <w:szCs w:val="24"/>
          <w:lang w:val="sr-Cyrl-CS"/>
        </w:rPr>
        <w:t xml:space="preserve"> Бошку Ничићу, </w:t>
      </w:r>
      <w:r w:rsidRPr="00E45E35">
        <w:rPr>
          <w:sz w:val="24"/>
          <w:szCs w:val="24"/>
          <w:lang w:val="ru-RU"/>
        </w:rPr>
        <w:t>изабран</w:t>
      </w:r>
      <w:r>
        <w:rPr>
          <w:sz w:val="24"/>
          <w:szCs w:val="24"/>
          <w:lang/>
        </w:rPr>
        <w:t>ом</w:t>
      </w:r>
      <w:r w:rsidRPr="00E45E35">
        <w:rPr>
          <w:sz w:val="24"/>
          <w:szCs w:val="24"/>
          <w:lang w:val="ru-RU"/>
        </w:rPr>
        <w:t xml:space="preserve"> са Изборне листе </w:t>
      </w:r>
      <w:r w:rsidRPr="009A0070">
        <w:rPr>
          <w:rFonts w:cs="Arial"/>
          <w:sz w:val="24"/>
          <w:szCs w:val="24"/>
          <w:lang w:val="ru-RU"/>
        </w:rPr>
        <w:t>УЈЕДИЊЕНИ РЕГИОНИ СРБИЈЕ – МЛАЂАН ДИНКИЋ,</w:t>
      </w:r>
      <w:r w:rsidRPr="009A00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остала упражњена посланичка места у Народној скупштини Републике Србије, у складу са одредбом члана 88. Закона о избору народних посланика.</w:t>
      </w:r>
    </w:p>
    <w:p w:rsidR="00F4190C" w:rsidRDefault="00F4190C" w:rsidP="00362530">
      <w:pPr>
        <w:rPr>
          <w:sz w:val="24"/>
          <w:szCs w:val="24"/>
          <w:lang w:val="sr-Cyrl-CS"/>
        </w:rPr>
      </w:pPr>
      <w:r w:rsidRPr="009A0070">
        <w:rPr>
          <w:sz w:val="24"/>
          <w:szCs w:val="24"/>
          <w:lang w:val="ru-RU"/>
        </w:rPr>
        <w:tab/>
      </w:r>
      <w:r>
        <w:rPr>
          <w:sz w:val="24"/>
          <w:szCs w:val="24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 на начин утврђен у члану 92. Закона о избору народних посланика.</w:t>
      </w:r>
    </w:p>
    <w:p w:rsidR="00F4190C" w:rsidRDefault="00F4190C" w:rsidP="00362530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 w:rsidRPr="00E45E35">
        <w:rPr>
          <w:sz w:val="24"/>
          <w:szCs w:val="24"/>
          <w:lang w:val="ru-RU"/>
        </w:rPr>
        <w:t>у</w:t>
      </w:r>
      <w:r>
        <w:rPr>
          <w:sz w:val="24"/>
          <w:szCs w:val="24"/>
          <w:lang w:val="sr-Cyrl-CS"/>
        </w:rPr>
        <w:t>верења о избору народних посланика Небојше Берића и Ирене Алексић, изабраних са Изборне листе ПОКРЕНИМО СРБИЈУ-ТОМИСЛАВ НИКОЛИЋ (Српска напредна странка, Нова Србија, Асоцијација малих и средњих предузећа и предузетника Србије, Коалиција удружења избјеглица у Републици Србији, Покрет снага Србије-БК, Народна сељачка странка, Бошњачка народна странка, Демократска партија Македонаца, Ромска партија, Покрет влашког уједињења, Покрет социјалиста, Покрет привредни препород Србије</w:t>
      </w:r>
      <w:r w:rsidRPr="009A0070">
        <w:rPr>
          <w:sz w:val="24"/>
          <w:szCs w:val="24"/>
          <w:lang w:val="ru-RU"/>
        </w:rPr>
        <w:t>),</w:t>
      </w:r>
      <w:r>
        <w:rPr>
          <w:sz w:val="24"/>
          <w:szCs w:val="24"/>
          <w:lang w:val="sr-Cyrl-CS"/>
        </w:rPr>
        <w:t xml:space="preserve"> и Рајка Стевановића, изабраног са Изборне листе </w:t>
      </w:r>
      <w:r w:rsidRPr="009A0070">
        <w:rPr>
          <w:rFonts w:cs="Arial"/>
          <w:sz w:val="24"/>
          <w:szCs w:val="24"/>
          <w:lang w:val="ru-RU"/>
        </w:rPr>
        <w:t>УЈЕДИЊЕНИ РЕГИОНИ СРБИЈЕ – МЛАЂАН ДИНКИЋ,</w:t>
      </w:r>
      <w:r>
        <w:rPr>
          <w:sz w:val="24"/>
          <w:szCs w:val="24"/>
          <w:lang w:val="sr-Cyrl-CS"/>
        </w:rPr>
        <w:t xml:space="preserve"> и утврдио да су подаци о избору народних посланика истоветни са подацима из Одлуке Републичке изборне комисије, чиме су се стекли услови за потврђивање мандата именованим народним посланицима.</w:t>
      </w:r>
    </w:p>
    <w:p w:rsidR="00F4190C" w:rsidRPr="00E45E35" w:rsidRDefault="00F4190C" w:rsidP="00362530">
      <w:pPr>
        <w:ind w:firstLine="1430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 xml:space="preserve">Одбор предлаже да Народна скупштина, одмах по пријему овог извештаја, констатује потврђивање мандата новоизабраним народним посланицима Небојши Берићу, Ирени Алексић и Рајку Стевановићу. </w:t>
      </w:r>
    </w:p>
    <w:p w:rsidR="00F4190C" w:rsidRPr="00E45E35" w:rsidRDefault="00F4190C" w:rsidP="00362530">
      <w:pPr>
        <w:ind w:firstLine="1430"/>
        <w:rPr>
          <w:sz w:val="24"/>
          <w:szCs w:val="24"/>
          <w:lang w:val="ru-RU"/>
        </w:rPr>
      </w:pPr>
      <w:bookmarkStart w:id="0" w:name="_GoBack"/>
      <w:bookmarkEnd w:id="0"/>
    </w:p>
    <w:p w:rsidR="00F4190C" w:rsidRDefault="00F4190C" w:rsidP="00362530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 известиоца Одбора на седници Народне скупштине одређен је Зоран Бабић, председник Одбора.</w:t>
      </w:r>
    </w:p>
    <w:p w:rsidR="00F4190C" w:rsidRPr="00E45E35" w:rsidRDefault="00F4190C" w:rsidP="00362530">
      <w:pPr>
        <w:rPr>
          <w:sz w:val="24"/>
          <w:szCs w:val="24"/>
          <w:lang w:val="ru-RU"/>
        </w:rPr>
      </w:pPr>
    </w:p>
    <w:p w:rsidR="00F4190C" w:rsidRPr="00E45E35" w:rsidRDefault="00F4190C" w:rsidP="00362530">
      <w:pPr>
        <w:rPr>
          <w:sz w:val="24"/>
          <w:szCs w:val="24"/>
          <w:lang w:val="ru-RU"/>
        </w:rPr>
      </w:pPr>
    </w:p>
    <w:p w:rsidR="00F4190C" w:rsidRPr="00E45E35" w:rsidRDefault="00F4190C" w:rsidP="00362530">
      <w:pPr>
        <w:rPr>
          <w:sz w:val="24"/>
          <w:szCs w:val="24"/>
          <w:lang w:val="ru-RU"/>
        </w:rPr>
      </w:pPr>
    </w:p>
    <w:p w:rsidR="00F4190C" w:rsidRDefault="00F4190C" w:rsidP="00362530">
      <w:pPr>
        <w:ind w:left="5040" w:firstLine="720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    </w:t>
      </w:r>
      <w:r>
        <w:rPr>
          <w:sz w:val="24"/>
          <w:szCs w:val="24"/>
        </w:rPr>
        <w:t>ПРЕДСЕДНИК</w:t>
      </w:r>
    </w:p>
    <w:p w:rsidR="00F4190C" w:rsidRDefault="00F4190C" w:rsidP="00362530">
      <w:pPr>
        <w:ind w:left="5040" w:firstLine="720"/>
        <w:rPr>
          <w:sz w:val="24"/>
          <w:szCs w:val="24"/>
        </w:rPr>
      </w:pPr>
    </w:p>
    <w:p w:rsidR="00F4190C" w:rsidRDefault="00F4190C" w:rsidP="00362530">
      <w:pPr>
        <w:tabs>
          <w:tab w:val="left" w:pos="7470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Зоран Бабић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F4190C" w:rsidRDefault="00F4190C" w:rsidP="00362530">
      <w:pPr>
        <w:ind w:firstLine="1430"/>
        <w:rPr>
          <w:sz w:val="24"/>
          <w:szCs w:val="24"/>
          <w:lang w:val="sr-Cyrl-CS"/>
        </w:rPr>
      </w:pPr>
    </w:p>
    <w:p w:rsidR="00F4190C" w:rsidRDefault="00F4190C" w:rsidP="00362530">
      <w:pPr>
        <w:ind w:firstLine="1430"/>
        <w:rPr>
          <w:sz w:val="24"/>
          <w:szCs w:val="24"/>
        </w:rPr>
      </w:pPr>
    </w:p>
    <w:p w:rsidR="00F4190C" w:rsidRDefault="00F4190C"/>
    <w:sectPr w:rsidR="00F4190C" w:rsidSect="00C63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530"/>
    <w:rsid w:val="00242BDA"/>
    <w:rsid w:val="00362530"/>
    <w:rsid w:val="003833F9"/>
    <w:rsid w:val="00420E75"/>
    <w:rsid w:val="004510B6"/>
    <w:rsid w:val="00995603"/>
    <w:rsid w:val="009A0070"/>
    <w:rsid w:val="00B01EE9"/>
    <w:rsid w:val="00C63BC7"/>
    <w:rsid w:val="00DB2AB2"/>
    <w:rsid w:val="00E45E35"/>
    <w:rsid w:val="00F4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30"/>
    <w:pPr>
      <w:tabs>
        <w:tab w:val="left" w:pos="1440"/>
      </w:tabs>
      <w:jc w:val="both"/>
    </w:pPr>
    <w:rPr>
      <w:rFonts w:ascii="Times New Roman" w:eastAsia="Times New Roman" w:hAnsi="Times New Roman"/>
      <w:noProof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833F9"/>
    <w:pPr>
      <w:tabs>
        <w:tab w:val="clear" w:pos="1440"/>
      </w:tabs>
      <w:spacing w:after="90"/>
      <w:jc w:val="left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442</Words>
  <Characters>2525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Saso</dc:creator>
  <cp:keywords/>
  <dc:description/>
  <cp:lastModifiedBy>mirjana</cp:lastModifiedBy>
  <cp:revision>7</cp:revision>
  <cp:lastPrinted>2012-09-18T14:44:00Z</cp:lastPrinted>
  <dcterms:created xsi:type="dcterms:W3CDTF">2012-09-18T13:39:00Z</dcterms:created>
  <dcterms:modified xsi:type="dcterms:W3CDTF">2012-09-18T15:18:00Z</dcterms:modified>
</cp:coreProperties>
</file>